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C4584B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4584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C4584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C4584B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C81DB8" w:rsidRPr="00C4584B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C4584B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="00C81DB8" w:rsidRPr="00C4584B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1 : </w:t>
      </w:r>
      <w:r w:rsidR="00C81DB8" w:rsidRPr="00C4584B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C81DB8" w:rsidRPr="00C4584B">
        <w:rPr>
          <w:rFonts w:ascii="TH SarabunIT๙" w:hAnsi="TH SarabunIT๙" w:cs="TH SarabunIT๙"/>
          <w:b/>
          <w:bCs/>
          <w:noProof/>
          <w:sz w:val="32"/>
          <w:szCs w:val="32"/>
        </w:rPr>
        <w:t>)</w:t>
      </w:r>
    </w:p>
    <w:p w:rsidR="00D239AD" w:rsidRPr="00C4584B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C4584B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C4584B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C4584B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องค์การบริหารส่วนตำบลเกาะหลักอำเภอเมืองประจวบคีรีขันธ์จังหวัดประจวบคีรีขันธ์</w:t>
      </w:r>
    </w:p>
    <w:p w:rsidR="00D239AD" w:rsidRPr="00C4584B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C4584B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C4584B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กระทรวงพลังงาน</w:t>
      </w:r>
    </w:p>
    <w:p w:rsidR="003F4A0D" w:rsidRPr="00C4584B" w:rsidRDefault="00D106DF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C4584B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4584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C4584B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C81DB8" w:rsidRPr="00C4584B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ระยะที่ </w:t>
      </w:r>
      <w:r w:rsidR="00C81DB8" w:rsidRPr="00C4584B">
        <w:rPr>
          <w:rFonts w:ascii="TH SarabunIT๙" w:hAnsi="TH SarabunIT๙" w:cs="TH SarabunIT๙"/>
          <w:noProof/>
          <w:sz w:val="32"/>
          <w:szCs w:val="32"/>
        </w:rPr>
        <w:t xml:space="preserve">1 : </w:t>
      </w:r>
      <w:r w:rsidR="00C81DB8"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C81DB8" w:rsidRPr="00C4584B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132E1B" w:rsidRPr="00C4584B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C4584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C4584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องค์การบริหารส่วนตำบลเกาะหลักอำเภอเมืองประจวบคีรีขันธ์จังหวัดประจวบคีรีขันธ์</w:t>
      </w:r>
    </w:p>
    <w:p w:rsidR="00132E1B" w:rsidRPr="00C4584B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4584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C4584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C4584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C4584B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4584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C4584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C4584B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C4584B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C4584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C4584B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458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C4584B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C4584B" w:rsidTr="008C1396">
        <w:tc>
          <w:tcPr>
            <w:tcW w:w="675" w:type="dxa"/>
          </w:tcPr>
          <w:p w:rsidR="00394708" w:rsidRPr="00C4584B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4584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C4584B" w:rsidRDefault="00394708" w:rsidP="00394229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C4584B" w:rsidTr="008C1396">
        <w:tc>
          <w:tcPr>
            <w:tcW w:w="675" w:type="dxa"/>
          </w:tcPr>
          <w:p w:rsidR="00394708" w:rsidRPr="00C4584B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4584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C4584B" w:rsidRDefault="00394708" w:rsidP="00394229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กฎกระทรวงควบคุมไอน้ำมันเชื้อเพลิงพ</w:t>
            </w: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2550 </w:t>
            </w: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</w:tc>
      </w:tr>
      <w:tr w:rsidR="0087182F" w:rsidRPr="00C4584B" w:rsidTr="008C1396">
        <w:tc>
          <w:tcPr>
            <w:tcW w:w="675" w:type="dxa"/>
          </w:tcPr>
          <w:p w:rsidR="00394708" w:rsidRPr="00C4584B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4584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C4584B" w:rsidRDefault="00394708" w:rsidP="00394229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C4584B" w:rsidTr="008C1396">
        <w:tc>
          <w:tcPr>
            <w:tcW w:w="675" w:type="dxa"/>
          </w:tcPr>
          <w:p w:rsidR="00394708" w:rsidRPr="00C4584B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C4584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C4584B" w:rsidRDefault="00394708" w:rsidP="00394229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</w:tc>
      </w:tr>
      <w:tr w:rsidR="0087182F" w:rsidRPr="00C4584B" w:rsidTr="008C1396">
        <w:tc>
          <w:tcPr>
            <w:tcW w:w="675" w:type="dxa"/>
          </w:tcPr>
          <w:p w:rsidR="00394708" w:rsidRPr="00C4584B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C4584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C4584B" w:rsidRDefault="00394708" w:rsidP="00394229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C4584B" w:rsidTr="008C1396">
        <w:tc>
          <w:tcPr>
            <w:tcW w:w="675" w:type="dxa"/>
          </w:tcPr>
          <w:p w:rsidR="00394708" w:rsidRPr="00C4584B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C4584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C4584B" w:rsidRDefault="00394708" w:rsidP="00394229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2557</w:t>
            </w:r>
          </w:p>
        </w:tc>
      </w:tr>
      <w:tr w:rsidR="0087182F" w:rsidRPr="00C4584B" w:rsidTr="008C1396">
        <w:tc>
          <w:tcPr>
            <w:tcW w:w="675" w:type="dxa"/>
          </w:tcPr>
          <w:p w:rsidR="00394708" w:rsidRPr="00C4584B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C4584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C4584B" w:rsidRDefault="00394708" w:rsidP="00394229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2542 </w:t>
            </w: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C4584B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4584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C4584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C4584B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C4584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C4584B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458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C4584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ส่วนกลาง</w:t>
      </w:r>
      <w:r w:rsidR="00C81DB8" w:rsidRPr="00C4584B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ส่วนภูมิภาค</w:t>
      </w:r>
      <w:r w:rsidR="00C81DB8" w:rsidRPr="00C4584B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C458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C4584B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458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="00C77AEA" w:rsidRPr="00C458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C4584B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C458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C458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C4584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C4584B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C4584B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458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C4584B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458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C4584B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C458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C4584B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458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C4584B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C458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C4584B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458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C4584B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C458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C4584B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458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094F82" w:rsidRPr="00C4584B">
        <w:rPr>
          <w:rFonts w:ascii="TH SarabunIT๙" w:hAnsi="TH SarabunIT๙" w:cs="TH SarabunIT๙"/>
          <w:noProof/>
          <w:sz w:val="32"/>
          <w:szCs w:val="32"/>
        </w:rPr>
        <w:t>(</w:t>
      </w:r>
      <w:r w:rsidR="00094F82"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ระยะที่ </w:t>
      </w:r>
      <w:r w:rsidR="00094F82" w:rsidRPr="00C4584B">
        <w:rPr>
          <w:rFonts w:ascii="TH SarabunIT๙" w:hAnsi="TH SarabunIT๙" w:cs="TH SarabunIT๙"/>
          <w:noProof/>
          <w:sz w:val="32"/>
          <w:szCs w:val="32"/>
        </w:rPr>
        <w:t xml:space="preserve">1 : </w:t>
      </w:r>
      <w:r w:rsidR="00094F82"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094F82" w:rsidRPr="00C4584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094F82"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อบต</w:t>
      </w:r>
      <w:r w:rsidR="00094F82" w:rsidRPr="00C4584B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เกาะหลัก</w:t>
      </w:r>
      <w:r w:rsidR="00094F82" w:rsidRPr="00C458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C4584B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4584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C4584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C4584B" w:rsidTr="009B7715">
        <w:tc>
          <w:tcPr>
            <w:tcW w:w="675" w:type="dxa"/>
          </w:tcPr>
          <w:p w:rsidR="00094F82" w:rsidRPr="00C4584B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C4584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C4584B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</w:t>
            </w:r>
            <w:r w:rsidR="00094F82"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094F82"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169 </w:t>
            </w:r>
            <w:r w:rsidR="00094F82"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.3 </w:t>
            </w:r>
            <w:r w:rsidR="00094F82"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เกาะหลักอ</w:t>
            </w:r>
            <w:r w:rsidR="00094F82"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เมืองจ</w:t>
            </w:r>
            <w:r w:rsidR="00094F82"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ประจวบคีรีขันธ์ </w:t>
            </w:r>
            <w:r w:rsidR="00094F82"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77000</w:t>
            </w:r>
            <w:r w:rsidR="00094F82"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032 - 603689/</w:t>
            </w:r>
            <w:r w:rsidR="00094F82"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C4584B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C4584B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C4584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C4584B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C4584B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4584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C4584B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4584B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ผู้ใดประสงค์จะประกอบกิจการสถานีบริการน้ำมันประเภทก</w:t>
      </w:r>
      <w:r w:rsidRPr="00C4584B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</w:t>
      </w:r>
      <w:r w:rsidRPr="00C4584B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คลักษณะที่สองและจลักษณะที่สองต้องยื่นขออนุญาตและต้องได้รับใบอนุญาตก่อนจึงเก็บน้ำมันได้ซึ่ง</w:t>
      </w:r>
      <w:r w:rsidRPr="00C4584B">
        <w:rPr>
          <w:rFonts w:ascii="TH SarabunIT๙" w:hAnsi="TH SarabunIT๙" w:cs="TH SarabunIT๙"/>
          <w:noProof/>
          <w:sz w:val="32"/>
          <w:szCs w:val="32"/>
        </w:rPr>
        <w:br/>
      </w:r>
      <w:r w:rsidRPr="00C4584B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ถานีบริการน้ำมันประเภทกหมายถึงสถานีบริการน้ำมันที่ให้บริการแก่ยานพาหนะทางบกซึ่งตั้งอยู่ในพื้นที่ที่ติดเขตทางหลวงหรือถนนสาธารณะด้านที่ใช้เป็นทางเข้าและทางออกสำหรับยานพาหนะที่มีความกว้างของถนนไม่น้อยกว่า </w:t>
      </w:r>
      <w:r w:rsidRPr="00C4584B">
        <w:rPr>
          <w:rFonts w:ascii="TH SarabunIT๙" w:hAnsi="TH SarabunIT๙" w:cs="TH SarabunIT๙"/>
          <w:noProof/>
          <w:sz w:val="32"/>
          <w:szCs w:val="32"/>
        </w:rPr>
        <w:t xml:space="preserve">12 </w:t>
      </w:r>
      <w:r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มตรหรือติดเขตถนนส่วนบุคคลด้านที่ใช้เป็นทางเข้าและทางออกสำหรับยานพาหนะที่มีความกว้างของถนนไม่น้อยกว่า </w:t>
      </w:r>
      <w:r w:rsidRPr="00C4584B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เมตรและเก็บน้ำมันไว้ในถังเก็บน้ำมันใต้พื้นดิน</w:t>
      </w:r>
      <w:r w:rsidRPr="00C4584B">
        <w:rPr>
          <w:rFonts w:ascii="TH SarabunIT๙" w:hAnsi="TH SarabunIT๙" w:cs="TH SarabunIT๙"/>
          <w:noProof/>
          <w:sz w:val="32"/>
          <w:szCs w:val="32"/>
        </w:rPr>
        <w:br/>
      </w:r>
      <w:r w:rsidRPr="00C4584B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ถานีบริการน้ำมันประเภทขหมายถึงสถานีบริการน้ำมันที่ให้บริการแก่ยานพาหนะทางบกซึ่งตั้งอยู่ในพื้นที่ที่ติดเขตถนนสาธารณะด้านที่ใช้เป็นทางเข้าและทางออกสำหรับยานพาหนะที่มีความกว้างของถนนน้อยกว่า </w:t>
      </w:r>
      <w:r w:rsidRPr="00C4584B">
        <w:rPr>
          <w:rFonts w:ascii="TH SarabunIT๙" w:hAnsi="TH SarabunIT๙" w:cs="TH SarabunIT๙"/>
          <w:noProof/>
          <w:sz w:val="32"/>
          <w:szCs w:val="32"/>
        </w:rPr>
        <w:t xml:space="preserve">12 </w:t>
      </w:r>
      <w:r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มตรหรือติดเขตถนนส่วนบุคคลด้านที่ใช้เป็นทางเข้าและทางออกสำหรับยานพาหนะที่มีความกว้างของถนนน้อยกว่า </w:t>
      </w:r>
      <w:r w:rsidRPr="00C4584B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เมตรและเก็บน้ำมันไว้ในถังเก็บน้ำมันใต้พื้นดิน</w:t>
      </w:r>
      <w:r w:rsidRPr="00C4584B">
        <w:rPr>
          <w:rFonts w:ascii="TH SarabunIT๙" w:hAnsi="TH SarabunIT๙" w:cs="TH SarabunIT๙"/>
          <w:noProof/>
          <w:sz w:val="32"/>
          <w:szCs w:val="32"/>
        </w:rPr>
        <w:br/>
      </w:r>
      <w:r w:rsidRPr="00C4584B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ถานีบริการน้ำมันประเภทคลักษณะที่สองหมายถึงสถานีบริการน้ำมันที่ให้บริการแก่ยานพาหนะทางบกที่เก็บน้ำมันที่มีปริมาณเกิน </w:t>
      </w:r>
      <w:r w:rsidRPr="00C4584B">
        <w:rPr>
          <w:rFonts w:ascii="TH SarabunIT๙" w:hAnsi="TH SarabunIT๙" w:cs="TH SarabunIT๙"/>
          <w:noProof/>
          <w:sz w:val="32"/>
          <w:szCs w:val="32"/>
        </w:rPr>
        <w:t xml:space="preserve">10,000 </w:t>
      </w:r>
      <w:r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ลิตรขึ้นไปไว้ในถังเก็บน้ำมันเหนือพื้นดินและจะเก็บน้ำมันที่มีปริมาณไม่เกิน </w:t>
      </w:r>
      <w:r w:rsidRPr="00C4584B">
        <w:rPr>
          <w:rFonts w:ascii="TH SarabunIT๙" w:hAnsi="TH SarabunIT๙" w:cs="TH SarabunIT๙"/>
          <w:noProof/>
          <w:sz w:val="32"/>
          <w:szCs w:val="32"/>
        </w:rPr>
        <w:t>5,000</w:t>
      </w:r>
      <w:r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ลิตรไว้ในถังเก็บน้ำมันใต้พื้นดินอีกด้วยก็ได้การเก็บน้ำมันไว้ในถังเก็บน้ำมันเหนือพื้นดินให้เก็บได้เฉพาะน้ำมันชนิดไวไฟปานกลางหรือชนิดไวไฟน้อยเท่านั้น</w:t>
      </w:r>
      <w:r w:rsidRPr="00C4584B">
        <w:rPr>
          <w:rFonts w:ascii="TH SarabunIT๙" w:hAnsi="TH SarabunIT๙" w:cs="TH SarabunIT๙"/>
          <w:noProof/>
          <w:sz w:val="32"/>
          <w:szCs w:val="32"/>
        </w:rPr>
        <w:br/>
      </w:r>
      <w:r w:rsidRPr="00C4584B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สถานีบริการน้ำมันประเภทจลักษณะที่สองหมายถึงสถานีบริการน้ำมันที่เก็บน้ำมันที่มีปริมาณเกิน </w:t>
      </w:r>
      <w:r w:rsidRPr="00C4584B">
        <w:rPr>
          <w:rFonts w:ascii="TH SarabunIT๙" w:hAnsi="TH SarabunIT๙" w:cs="TH SarabunIT๙"/>
          <w:noProof/>
          <w:sz w:val="32"/>
          <w:szCs w:val="32"/>
        </w:rPr>
        <w:t>10,000</w:t>
      </w:r>
      <w:r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ลิตรขึ้นไปไว้ในถังเก็บน้ำมันเหนือพื้นดินถังเก็บน้ำมันใต้พื้นดินหรือถังเก็บน้ำมันที่ติดตั้งภายในโป๊ะเหล็กเพื่อให้บริการแก่เรือการเก็บน้ำมันไว้ในถังเก็บน้ำมันเหนือพื้นดินหรือถังเก็บน้ำมันที่ติดตั้งภายในโป๊ะเหล็กให้เก็บได้เฉพาะน้ำมันชนิดไวไฟปานกลางหรือชนิดไวไฟน้อยเท่านั้น</w:t>
      </w:r>
      <w:r w:rsidRPr="00C4584B">
        <w:rPr>
          <w:rFonts w:ascii="TH SarabunIT๙" w:hAnsi="TH SarabunIT๙" w:cs="TH SarabunIT๙"/>
          <w:noProof/>
          <w:sz w:val="32"/>
          <w:szCs w:val="32"/>
        </w:rPr>
        <w:br/>
      </w:r>
      <w:r w:rsidRPr="00C4584B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C4584B">
        <w:rPr>
          <w:rFonts w:ascii="TH SarabunIT๙" w:hAnsi="TH SarabunIT๙" w:cs="TH SarabunIT๙"/>
          <w:noProof/>
          <w:sz w:val="32"/>
          <w:szCs w:val="32"/>
        </w:rPr>
        <w:br/>
      </w:r>
      <w:r w:rsidRPr="00C4584B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ผนผังบริเวณแบบก่อสร้างและรายการคำนวณต้องมีลักษณะเป็นไปตามกฎกระทรวงสถานีบริการน้ำมันเชื้อเพลิงพ</w:t>
      </w:r>
      <w:r w:rsidRPr="00C4584B">
        <w:rPr>
          <w:rFonts w:ascii="TH SarabunIT๙" w:hAnsi="TH SarabunIT๙" w:cs="TH SarabunIT๙"/>
          <w:noProof/>
          <w:sz w:val="32"/>
          <w:szCs w:val="32"/>
        </w:rPr>
        <w:t>.</w:t>
      </w:r>
      <w:r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C4584B">
        <w:rPr>
          <w:rFonts w:ascii="TH SarabunIT๙" w:hAnsi="TH SarabunIT๙" w:cs="TH SarabunIT๙"/>
          <w:noProof/>
          <w:sz w:val="32"/>
          <w:szCs w:val="32"/>
        </w:rPr>
        <w:t>. 2552</w:t>
      </w:r>
      <w:r w:rsidRPr="00C4584B">
        <w:rPr>
          <w:rFonts w:ascii="TH SarabunIT๙" w:hAnsi="TH SarabunIT๙" w:cs="TH SarabunIT๙"/>
          <w:noProof/>
          <w:sz w:val="32"/>
          <w:szCs w:val="32"/>
        </w:rPr>
        <w:br/>
      </w:r>
      <w:r w:rsidRPr="00C4584B">
        <w:rPr>
          <w:rFonts w:ascii="TH SarabunIT๙" w:hAnsi="TH SarabunIT๙" w:cs="TH SarabunIT๙"/>
          <w:noProof/>
          <w:sz w:val="32"/>
          <w:szCs w:val="32"/>
        </w:rPr>
        <w:br/>
      </w:r>
      <w:r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หมายเหตุ </w:t>
      </w:r>
      <w:r w:rsidRPr="00C4584B">
        <w:rPr>
          <w:rFonts w:ascii="TH SarabunIT๙" w:hAnsi="TH SarabunIT๙" w:cs="TH SarabunIT๙"/>
          <w:noProof/>
          <w:sz w:val="32"/>
          <w:szCs w:val="32"/>
        </w:rPr>
        <w:t>:</w:t>
      </w:r>
      <w:r w:rsidRPr="00C4584B">
        <w:rPr>
          <w:rFonts w:ascii="TH SarabunIT๙" w:hAnsi="TH SarabunIT๙" w:cs="TH SarabunIT๙"/>
          <w:noProof/>
          <w:sz w:val="32"/>
          <w:szCs w:val="32"/>
        </w:rPr>
        <w:br/>
      </w:r>
      <w:r w:rsidRPr="00C4584B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C4584B">
        <w:rPr>
          <w:rFonts w:ascii="TH SarabunIT๙" w:hAnsi="TH SarabunIT๙" w:cs="TH SarabunIT๙"/>
          <w:noProof/>
          <w:sz w:val="32"/>
          <w:szCs w:val="32"/>
        </w:rPr>
        <w:t>/</w:t>
      </w:r>
      <w:r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C4584B">
        <w:rPr>
          <w:rFonts w:ascii="TH SarabunIT๙" w:hAnsi="TH SarabunIT๙" w:cs="TH SarabunIT๙"/>
          <w:noProof/>
          <w:sz w:val="32"/>
          <w:szCs w:val="32"/>
        </w:rPr>
        <w:t>/</w:t>
      </w:r>
      <w:r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C4584B">
        <w:rPr>
          <w:rFonts w:ascii="TH SarabunIT๙" w:hAnsi="TH SarabunIT๙" w:cs="TH SarabunIT๙"/>
          <w:noProof/>
          <w:sz w:val="32"/>
          <w:szCs w:val="32"/>
        </w:rPr>
        <w:t>/</w:t>
      </w:r>
      <w:r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C4584B">
        <w:rPr>
          <w:rFonts w:ascii="TH SarabunIT๙" w:hAnsi="TH SarabunIT๙" w:cs="TH SarabunIT๙"/>
          <w:noProof/>
          <w:sz w:val="32"/>
          <w:szCs w:val="32"/>
        </w:rPr>
        <w:t>/</w:t>
      </w:r>
      <w:r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C4584B">
        <w:rPr>
          <w:rFonts w:ascii="TH SarabunIT๙" w:hAnsi="TH SarabunIT๙" w:cs="TH SarabunIT๙"/>
          <w:noProof/>
          <w:sz w:val="32"/>
          <w:szCs w:val="32"/>
        </w:rPr>
        <w:br/>
      </w:r>
      <w:r w:rsidRPr="00C4584B">
        <w:rPr>
          <w:rFonts w:ascii="TH SarabunIT๙" w:hAnsi="TH SarabunIT๙" w:cs="TH SarabunIT๙"/>
          <w:noProof/>
          <w:sz w:val="32"/>
          <w:szCs w:val="32"/>
        </w:rPr>
        <w:br/>
      </w:r>
      <w:r w:rsidRPr="00C4584B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2. </w:t>
      </w:r>
      <w:r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C4584B">
        <w:rPr>
          <w:rFonts w:ascii="TH SarabunIT๙" w:hAnsi="TH SarabunIT๙" w:cs="TH SarabunIT๙"/>
          <w:noProof/>
          <w:sz w:val="32"/>
          <w:szCs w:val="32"/>
        </w:rPr>
        <w:br/>
      </w:r>
      <w:r w:rsidRPr="00C4584B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C4584B">
        <w:rPr>
          <w:rFonts w:ascii="TH SarabunIT๙" w:hAnsi="TH SarabunIT๙" w:cs="TH SarabunIT๙"/>
          <w:noProof/>
          <w:sz w:val="32"/>
          <w:szCs w:val="32"/>
        </w:rPr>
        <w:br/>
      </w:r>
      <w:r w:rsidRPr="00C4584B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 </w:t>
      </w:r>
      <w:r w:rsidRPr="00C4584B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C4584B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C4584B">
        <w:rPr>
          <w:rFonts w:ascii="TH SarabunIT๙" w:hAnsi="TH SarabunIT๙" w:cs="TH SarabunIT๙"/>
          <w:noProof/>
          <w:sz w:val="32"/>
          <w:szCs w:val="32"/>
        </w:rPr>
        <w:br/>
      </w:r>
    </w:p>
    <w:p w:rsidR="0065175D" w:rsidRPr="00C4584B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4584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C4584B" w:rsidTr="00313D38">
        <w:trPr>
          <w:tblHeader/>
        </w:trPr>
        <w:tc>
          <w:tcPr>
            <w:tcW w:w="675" w:type="dxa"/>
            <w:vAlign w:val="center"/>
          </w:tcPr>
          <w:p w:rsidR="00313D38" w:rsidRPr="00C4584B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4584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C4584B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4584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C4584B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4584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C4584B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4584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C4584B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4584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C4584B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4584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C4584B" w:rsidTr="00313D38">
        <w:tc>
          <w:tcPr>
            <w:tcW w:w="675" w:type="dxa"/>
            <w:vAlign w:val="center"/>
          </w:tcPr>
          <w:p w:rsidR="00313D38" w:rsidRPr="00C4584B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C4584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C4584B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C4584B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C4584B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ถูกต้องของคำขอและ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313D38" w:rsidRPr="00C4584B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C4584B" w:rsidRDefault="00313D38" w:rsidP="00452B6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C4584B" w:rsidRDefault="00313D38" w:rsidP="00452B6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C4584B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C4584B" w:rsidTr="00313D38">
        <w:tc>
          <w:tcPr>
            <w:tcW w:w="675" w:type="dxa"/>
            <w:vAlign w:val="center"/>
          </w:tcPr>
          <w:p w:rsidR="00313D38" w:rsidRPr="00C4584B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C4584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C4584B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C4584B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C4584B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เอกสารหลักฐานประกอบคำขอ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ตรวจสอบสถานที่เบื้องต้น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แผนผังโดยสังเขป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ก่อสร้างระบบความปลอดภัยระบบควบคุมมลพิษระบบท่อน้ำมันระบบท่อดับเพลิงระบบบำบัดน้ำเสียหรือแยกน้ำปนเปื้อนน้ำมันระบบอุปกรณ์นิรภัย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แบบระบบไฟฟ้าระบบป้องกันอันตรายจากฟ้าผ่า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สิ่งปลูกสร้างอื่นแล้วแต่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กรณี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C4584B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C4584B" w:rsidRDefault="00313D38" w:rsidP="00452B6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42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C4584B" w:rsidRDefault="00313D38" w:rsidP="00452B6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C4584B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C4584B" w:rsidTr="00313D38">
        <w:tc>
          <w:tcPr>
            <w:tcW w:w="675" w:type="dxa"/>
            <w:vAlign w:val="center"/>
          </w:tcPr>
          <w:p w:rsidR="00313D38" w:rsidRPr="00C4584B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C4584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C4584B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C4584B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C4584B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ลงนามในหนังสือแจ้งผลการพิจารณา</w:t>
            </w:r>
          </w:p>
          <w:p w:rsidR="00313D38" w:rsidRPr="00C4584B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C4584B" w:rsidRDefault="00313D38" w:rsidP="00452B6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C4584B" w:rsidRDefault="00313D38" w:rsidP="00452B6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C4584B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26ED0" w:rsidRPr="00C4584B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C4584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C4584B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9B68CC"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วันทำการ</w:t>
      </w:r>
    </w:p>
    <w:p w:rsidR="008E2900" w:rsidRPr="00C4584B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C4584B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4584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C4584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C4584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C4584B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584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C4584B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C4584B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4584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C4584B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4584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C4584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C4584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C4584B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C4584B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4584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C4584B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4584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C4584B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4584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C4584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C4584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C4584B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4584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C4584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C4584B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4584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C4584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C4584B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4584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C4584B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4584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C4584B" w:rsidTr="004E651F">
        <w:trPr>
          <w:jc w:val="center"/>
        </w:trPr>
        <w:tc>
          <w:tcPr>
            <w:tcW w:w="675" w:type="dxa"/>
            <w:vAlign w:val="center"/>
          </w:tcPr>
          <w:p w:rsidR="00452B6B" w:rsidRPr="00C4584B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C4584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C4584B" w:rsidRDefault="00AC4ACB" w:rsidP="00452B6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C4584B" w:rsidRDefault="00AC4ACB" w:rsidP="00452B6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C4584B" w:rsidRDefault="00AC4ACB" w:rsidP="00452B6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C4584B" w:rsidRDefault="00AC4ACB" w:rsidP="00452B6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C4584B" w:rsidRDefault="00AC4ACB" w:rsidP="00452B6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C4584B" w:rsidRDefault="00AC4ACB" w:rsidP="00452B6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C4584B" w:rsidTr="004E651F">
        <w:trPr>
          <w:jc w:val="center"/>
        </w:trPr>
        <w:tc>
          <w:tcPr>
            <w:tcW w:w="675" w:type="dxa"/>
            <w:vAlign w:val="center"/>
          </w:tcPr>
          <w:p w:rsidR="00452B6B" w:rsidRPr="00C4584B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C4584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C4584B" w:rsidRDefault="00AC4ACB" w:rsidP="00452B6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C4584B" w:rsidRDefault="00AC4ACB" w:rsidP="00452B6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C4584B" w:rsidRDefault="00AC4ACB" w:rsidP="00452B6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C4584B" w:rsidRDefault="00AC4ACB" w:rsidP="00452B6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C4584B" w:rsidRDefault="00AC4ACB" w:rsidP="00452B6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C4584B" w:rsidRDefault="00AC4ACB" w:rsidP="00452B6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C4584B" w:rsidTr="004E651F">
        <w:trPr>
          <w:jc w:val="center"/>
        </w:trPr>
        <w:tc>
          <w:tcPr>
            <w:tcW w:w="675" w:type="dxa"/>
            <w:vAlign w:val="center"/>
          </w:tcPr>
          <w:p w:rsidR="00452B6B" w:rsidRPr="00C4584B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C4584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C4584B" w:rsidRDefault="00AC4ACB" w:rsidP="00452B6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C4584B" w:rsidRDefault="00AC4ACB" w:rsidP="00452B6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52B6B" w:rsidRPr="00C4584B" w:rsidRDefault="00AC4ACB" w:rsidP="00452B6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C4584B" w:rsidRDefault="00AC4ACB" w:rsidP="00452B6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C4584B" w:rsidRDefault="00AC4ACB" w:rsidP="00452B6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C4584B" w:rsidRDefault="00AC4ACB" w:rsidP="00452B6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ออกให้ไม่เกิน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เดือน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C4584B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C4584B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C4584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C4584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C4584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C4584B" w:rsidTr="004E651F">
        <w:trPr>
          <w:tblHeader/>
        </w:trPr>
        <w:tc>
          <w:tcPr>
            <w:tcW w:w="675" w:type="dxa"/>
            <w:vAlign w:val="center"/>
          </w:tcPr>
          <w:p w:rsidR="00422EAB" w:rsidRPr="00C4584B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4584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C4584B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4584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C4584B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C4584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C4584B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4584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C4584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C4584B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4584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C4584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C4584B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4584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C4584B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4584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C4584B" w:rsidTr="004E651F">
        <w:tc>
          <w:tcPr>
            <w:tcW w:w="675" w:type="dxa"/>
            <w:vAlign w:val="center"/>
          </w:tcPr>
          <w:p w:rsidR="00AC4ACB" w:rsidRPr="00C4584B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C4584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คำขอรับใบอนุญาตประกอบกิจการ 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๑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C4584B" w:rsidTr="004E651F">
        <w:tc>
          <w:tcPr>
            <w:tcW w:w="675" w:type="dxa"/>
            <w:vAlign w:val="center"/>
          </w:tcPr>
          <w:p w:rsidR="00AC4ACB" w:rsidRPr="00C4584B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C4584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พร้อมปิดอากรแสตมป์ตามประมวลรัษฎากร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C4584B" w:rsidTr="004E651F">
        <w:tc>
          <w:tcPr>
            <w:tcW w:w="675" w:type="dxa"/>
            <w:vAlign w:val="center"/>
          </w:tcPr>
          <w:p w:rsidR="00AC4ACB" w:rsidRPr="00C4584B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C4584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สำเนาเอกสารแสดงสิทธิใช้ที่ดินเช่นโฉนดที่ดิน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๓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๓ก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๑เป็นต้น</w:t>
            </w:r>
          </w:p>
        </w:tc>
        <w:tc>
          <w:tcPr>
            <w:tcW w:w="1843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กรมที่ดิน</w:t>
            </w:r>
          </w:p>
        </w:tc>
        <w:tc>
          <w:tcPr>
            <w:tcW w:w="1559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C4584B" w:rsidTr="004E651F">
        <w:tc>
          <w:tcPr>
            <w:tcW w:w="675" w:type="dxa"/>
            <w:vAlign w:val="center"/>
          </w:tcPr>
          <w:p w:rsidR="00AC4ACB" w:rsidRPr="00C4584B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C4584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แสดงว่าผู้ขอรับใบอนุญาตมีสิทธิใช้ที่ดิน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</w:tc>
        <w:tc>
          <w:tcPr>
            <w:tcW w:w="1843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C4584B" w:rsidTr="004E651F">
        <w:tc>
          <w:tcPr>
            <w:tcW w:w="675" w:type="dxa"/>
            <w:vAlign w:val="center"/>
          </w:tcPr>
          <w:p w:rsidR="00AC4ACB" w:rsidRPr="00C4584B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C4584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</w:tc>
        <w:tc>
          <w:tcPr>
            <w:tcW w:w="1843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กรมโยธาธิการและผังเมือง</w:t>
            </w:r>
          </w:p>
        </w:tc>
        <w:tc>
          <w:tcPr>
            <w:tcW w:w="1559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C4584B" w:rsidTr="004E651F">
        <w:tc>
          <w:tcPr>
            <w:tcW w:w="675" w:type="dxa"/>
            <w:vAlign w:val="center"/>
          </w:tcPr>
          <w:p w:rsidR="00AC4ACB" w:rsidRPr="00C4584B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6</w:t>
            </w:r>
            <w:r w:rsidR="00811134" w:rsidRPr="00C4584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โดยสังเขปแผนผังบริเวณและแบบก่อสร้างระบบความปลอดภัยระบบควบคุมมลพิษระบบท่อน้ำมันระบบท่อดับเพลิงระบบบำบัดน้ำเสียหรือแยกน้ำปนเปื้อนน้ำมันระบบอุปกรณ์นิรภัยแบบระบบไฟฟ้าระบบป้องกันอันตรายจากฟ้าผ่าและสิ่งปลูกสร้างอื่นแล้วแต่กรณี</w:t>
            </w:r>
          </w:p>
        </w:tc>
        <w:tc>
          <w:tcPr>
            <w:tcW w:w="1843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C4584B" w:rsidTr="004E651F">
        <w:tc>
          <w:tcPr>
            <w:tcW w:w="675" w:type="dxa"/>
            <w:vAlign w:val="center"/>
          </w:tcPr>
          <w:p w:rsidR="00AC4ACB" w:rsidRPr="00C4584B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C4584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</w:p>
        </w:tc>
        <w:tc>
          <w:tcPr>
            <w:tcW w:w="1843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C4584B" w:rsidTr="004E651F">
        <w:tc>
          <w:tcPr>
            <w:tcW w:w="675" w:type="dxa"/>
            <w:vAlign w:val="center"/>
          </w:tcPr>
          <w:p w:rsidR="00AC4ACB" w:rsidRPr="00C4584B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C4584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หนังสือรับรองของวิศวกรพร้อมสำเนาใบอนุญาตประกอบวิชาชีพวิศวกรรมควบคุม</w:t>
            </w:r>
          </w:p>
        </w:tc>
        <w:tc>
          <w:tcPr>
            <w:tcW w:w="1843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รับรองสำเนาถูกต้องที่ใบอนุญาต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C4584B" w:rsidTr="004E651F">
        <w:tc>
          <w:tcPr>
            <w:tcW w:w="675" w:type="dxa"/>
            <w:vAlign w:val="center"/>
          </w:tcPr>
          <w:p w:rsidR="00AC4ACB" w:rsidRPr="00C4584B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C4584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หนังสืออนุญาตพร้อมด้วยสำเนาแผนผังที่ได้รับอนุญาตทำสิ่งล่วงล้ำลำน้ำ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ให้นำมายื่นก่อนพิจารณาออกใบอนุญาต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C4584B" w:rsidTr="004E651F">
        <w:tc>
          <w:tcPr>
            <w:tcW w:w="675" w:type="dxa"/>
            <w:vAlign w:val="center"/>
          </w:tcPr>
          <w:p w:rsidR="00AC4ACB" w:rsidRPr="00C4584B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10</w:t>
            </w:r>
            <w:r w:rsidR="00811134" w:rsidRPr="00C4584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C4584B" w:rsidRDefault="00AC4ACB" w:rsidP="00AC4ACB">
            <w:pPr>
              <w:rPr>
                <w:rFonts w:ascii="TH SarabunIT๙" w:hAnsi="TH SarabunIT๙" w:cs="TH SarabunIT๙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C6C22" w:rsidRPr="00C4584B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C4584B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4584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C4584B" w:rsidTr="00090552">
        <w:tc>
          <w:tcPr>
            <w:tcW w:w="534" w:type="dxa"/>
          </w:tcPr>
          <w:p w:rsidR="00A13B6C" w:rsidRPr="00C4584B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C4584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C4584B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ไม่มี</w:t>
            </w:r>
          </w:p>
          <w:p w:rsidR="00E90756" w:rsidRPr="00C4584B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C4584B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C4584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C4584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Pr="00C4584B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C4584B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4584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C4584B" w:rsidTr="00C1539D">
        <w:tc>
          <w:tcPr>
            <w:tcW w:w="534" w:type="dxa"/>
          </w:tcPr>
          <w:p w:rsidR="00EA6950" w:rsidRPr="00C4584B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C4584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C4584B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สำนักความปลอดภัยธุรกิจน้ำมันกรมธุรกิจพลังงานศูนย์เอนเนอร์ยี่คอมเพล็กซ์อาคารบีชั้น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555/2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ถนนวิภาวดีรังสิตแขวง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10900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0 2794 4715</w:t>
            </w:r>
            <w:r w:rsidRPr="00C4584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4584B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C4584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C4584B" w:rsidTr="00C1539D">
        <w:tc>
          <w:tcPr>
            <w:tcW w:w="534" w:type="dxa"/>
          </w:tcPr>
          <w:p w:rsidR="00EA6950" w:rsidRPr="00C4584B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C4584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C4584B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ศูนย์รับข้อร้องเรียนกรมธุรกิจพลังงาน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(www.doeb.go.th)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ศูนย์เอนเนอร์ยี่คอมเพล็กซ์อาคารบีชั้น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19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555/2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ถนนวิภาวดีรังสิตแขวง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10900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0 2794 4111</w:t>
            </w:r>
            <w:r w:rsidRPr="00C4584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4584B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C4584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C4584B" w:rsidTr="00C1539D">
        <w:tc>
          <w:tcPr>
            <w:tcW w:w="534" w:type="dxa"/>
          </w:tcPr>
          <w:p w:rsidR="00EA6950" w:rsidRPr="00C4584B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C4584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C4584B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ศูนย์ดำรงธรรมองค์การบริหารส่วนตำบลเกาะหลักเลขที่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169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เกาะหลักอ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เมืองจ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ประจวบคีรีขันธ์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77000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032 - 603689 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032 - 604301</w:t>
            </w:r>
            <w:r w:rsidRPr="00C4584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4584B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C4584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C4584B" w:rsidTr="00C1539D">
        <w:tc>
          <w:tcPr>
            <w:tcW w:w="534" w:type="dxa"/>
          </w:tcPr>
          <w:p w:rsidR="00EA6950" w:rsidRPr="00C4584B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C4584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C4584B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C4584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4584B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C4584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C4584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C4584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C4584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C4584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C4584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C4584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C4584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C4584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C4584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C4584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C4584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C4584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C4584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C4584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C4584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C4584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C4584B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C4584B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C4584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C4584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C4584B" w:rsidTr="00C1539D">
        <w:tc>
          <w:tcPr>
            <w:tcW w:w="675" w:type="dxa"/>
          </w:tcPr>
          <w:p w:rsidR="00F064C0" w:rsidRPr="00C4584B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C4584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C4584B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๑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C4584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4584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C4584B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C1539D" w:rsidRPr="00C4584B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C4584B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4584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C4584B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4584B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C4584B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C4584B" w:rsidTr="0064558D">
        <w:tc>
          <w:tcPr>
            <w:tcW w:w="1418" w:type="dxa"/>
          </w:tcPr>
          <w:p w:rsidR="0064558D" w:rsidRPr="00C4584B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C458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lastRenderedPageBreak/>
              <w:t>วันที่พิมพ์</w:t>
            </w:r>
          </w:p>
        </w:tc>
        <w:tc>
          <w:tcPr>
            <w:tcW w:w="3180" w:type="dxa"/>
          </w:tcPr>
          <w:p w:rsidR="0064558D" w:rsidRPr="00C4584B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09/09/2558</w:t>
            </w:r>
          </w:p>
        </w:tc>
      </w:tr>
      <w:tr w:rsidR="0064558D" w:rsidRPr="00C4584B" w:rsidTr="0064558D">
        <w:tc>
          <w:tcPr>
            <w:tcW w:w="1418" w:type="dxa"/>
          </w:tcPr>
          <w:p w:rsidR="0064558D" w:rsidRPr="00C4584B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C458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C4584B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C4584B" w:rsidTr="0064558D">
        <w:tc>
          <w:tcPr>
            <w:tcW w:w="1418" w:type="dxa"/>
          </w:tcPr>
          <w:p w:rsidR="0064558D" w:rsidRPr="00C4584B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C458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C4584B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องค์การบริหารส่วนตำบลเกาะหลักอำเภอเมืองประจวบคีรีขันธ์จังหวัดประจวบคีรีขันธ์สถ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C4584B" w:rsidTr="0064558D">
        <w:tc>
          <w:tcPr>
            <w:tcW w:w="1418" w:type="dxa"/>
          </w:tcPr>
          <w:p w:rsidR="0064558D" w:rsidRPr="00C4584B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C458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C4584B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C4584B" w:rsidTr="0064558D">
        <w:tc>
          <w:tcPr>
            <w:tcW w:w="1418" w:type="dxa"/>
          </w:tcPr>
          <w:p w:rsidR="0064558D" w:rsidRPr="00C4584B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C458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C4584B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C4584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C4584B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C4584B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C4584B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C4584B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C4584B" w:rsidSect="00607B56">
      <w:headerReference w:type="default" r:id="rId8"/>
      <w:pgSz w:w="11907" w:h="16839" w:code="9"/>
      <w:pgMar w:top="1440" w:right="657" w:bottom="1440" w:left="1080" w:header="397" w:footer="720" w:gutter="0"/>
      <w:pgNumType w:fmt="thaiNumbers" w:start="2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B28" w:rsidRDefault="009A2B28" w:rsidP="00C81DB8">
      <w:pPr>
        <w:spacing w:after="0" w:line="240" w:lineRule="auto"/>
      </w:pPr>
      <w:r>
        <w:separator/>
      </w:r>
    </w:p>
  </w:endnote>
  <w:endnote w:type="continuationSeparator" w:id="1">
    <w:p w:rsidR="009A2B28" w:rsidRDefault="009A2B2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B28" w:rsidRDefault="009A2B28" w:rsidP="00C81DB8">
      <w:pPr>
        <w:spacing w:after="0" w:line="240" w:lineRule="auto"/>
      </w:pPr>
      <w:r>
        <w:separator/>
      </w:r>
    </w:p>
  </w:footnote>
  <w:footnote w:type="continuationSeparator" w:id="1">
    <w:p w:rsidR="009A2B28" w:rsidRDefault="009A2B2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6354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607B56" w:rsidRPr="00607B56" w:rsidRDefault="00607B56">
        <w:pPr>
          <w:pStyle w:val="ae"/>
          <w:jc w:val="right"/>
          <w:rPr>
            <w:sz w:val="32"/>
            <w:szCs w:val="32"/>
          </w:rPr>
        </w:pPr>
        <w:r w:rsidRPr="00607B56">
          <w:rPr>
            <w:sz w:val="32"/>
            <w:szCs w:val="32"/>
          </w:rPr>
          <w:fldChar w:fldCharType="begin"/>
        </w:r>
        <w:r w:rsidRPr="00607B56">
          <w:rPr>
            <w:sz w:val="32"/>
            <w:szCs w:val="32"/>
          </w:rPr>
          <w:instrText xml:space="preserve"> PAGE   \* MERGEFORMAT </w:instrText>
        </w:r>
        <w:r w:rsidRPr="00607B56">
          <w:rPr>
            <w:sz w:val="32"/>
            <w:szCs w:val="32"/>
          </w:rPr>
          <w:fldChar w:fldCharType="separate"/>
        </w:r>
        <w:r w:rsidRPr="00607B56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๓๕</w:t>
        </w:r>
        <w:r w:rsidRPr="00607B56">
          <w:rPr>
            <w:sz w:val="32"/>
            <w:szCs w:val="32"/>
          </w:rPr>
          <w:fldChar w:fldCharType="end"/>
        </w:r>
      </w:p>
    </w:sdtContent>
  </w:sdt>
  <w:p w:rsidR="00607B56" w:rsidRDefault="00607B5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557E2"/>
    <w:rsid w:val="00067A20"/>
    <w:rsid w:val="00075E4A"/>
    <w:rsid w:val="00090552"/>
    <w:rsid w:val="00094F82"/>
    <w:rsid w:val="000C2AAC"/>
    <w:rsid w:val="000C3652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B5AD2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229"/>
    <w:rsid w:val="00394708"/>
    <w:rsid w:val="003C25A4"/>
    <w:rsid w:val="003F489A"/>
    <w:rsid w:val="003F4A0D"/>
    <w:rsid w:val="004201FC"/>
    <w:rsid w:val="00422EAB"/>
    <w:rsid w:val="00444BFB"/>
    <w:rsid w:val="00452B6B"/>
    <w:rsid w:val="004C0C85"/>
    <w:rsid w:val="004C3BDE"/>
    <w:rsid w:val="004E30D6"/>
    <w:rsid w:val="004E3A15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07B56"/>
    <w:rsid w:val="00637B24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42E90"/>
    <w:rsid w:val="00982CD7"/>
    <w:rsid w:val="00983E7C"/>
    <w:rsid w:val="0098687F"/>
    <w:rsid w:val="00995D16"/>
    <w:rsid w:val="009A11E7"/>
    <w:rsid w:val="009A1805"/>
    <w:rsid w:val="009A2B28"/>
    <w:rsid w:val="009B06C0"/>
    <w:rsid w:val="009B68CC"/>
    <w:rsid w:val="009B7715"/>
    <w:rsid w:val="00A05B9B"/>
    <w:rsid w:val="00A10CDA"/>
    <w:rsid w:val="00A13B6C"/>
    <w:rsid w:val="00A4508E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4584B"/>
    <w:rsid w:val="00C77AEA"/>
    <w:rsid w:val="00C81DB8"/>
    <w:rsid w:val="00CA51BD"/>
    <w:rsid w:val="00CD3DDC"/>
    <w:rsid w:val="00CE4A67"/>
    <w:rsid w:val="00CE687B"/>
    <w:rsid w:val="00CF27C9"/>
    <w:rsid w:val="00D0421D"/>
    <w:rsid w:val="00D106DF"/>
    <w:rsid w:val="00D1127F"/>
    <w:rsid w:val="00D13F2E"/>
    <w:rsid w:val="00D239AD"/>
    <w:rsid w:val="00D2626C"/>
    <w:rsid w:val="00D3016A"/>
    <w:rsid w:val="00D317AD"/>
    <w:rsid w:val="00D40F9A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719F5"/>
    <w:rsid w:val="00E80948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8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7</cp:revision>
  <cp:lastPrinted>2015-03-02T15:12:00Z</cp:lastPrinted>
  <dcterms:created xsi:type="dcterms:W3CDTF">2015-09-09T07:48:00Z</dcterms:created>
  <dcterms:modified xsi:type="dcterms:W3CDTF">2015-09-11T07:56:00Z</dcterms:modified>
</cp:coreProperties>
</file>